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2" w:rsidRDefault="00D57A72" w:rsidP="007C0058">
      <w:pPr>
        <w:shd w:val="clear" w:color="auto" w:fill="FFFFFF"/>
        <w:rPr>
          <w:color w:val="000000"/>
          <w:sz w:val="28"/>
          <w:szCs w:val="28"/>
          <w:shd w:val="clear" w:color="auto" w:fill="F8F8F8"/>
        </w:rPr>
      </w:pPr>
    </w:p>
    <w:p w:rsidR="00D57A72" w:rsidRDefault="00D57A72" w:rsidP="007C0058">
      <w:pPr>
        <w:shd w:val="clear" w:color="auto" w:fill="FFFFFF"/>
        <w:rPr>
          <w:color w:val="000000"/>
          <w:sz w:val="28"/>
          <w:szCs w:val="28"/>
          <w:shd w:val="clear" w:color="auto" w:fill="F8F8F8"/>
        </w:rPr>
      </w:pPr>
      <w:r w:rsidRPr="007C0058">
        <w:rPr>
          <w:color w:val="FF0000"/>
          <w:sz w:val="28"/>
          <w:szCs w:val="28"/>
          <w:shd w:val="clear" w:color="auto" w:fill="F8F8F8"/>
        </w:rPr>
        <w:t>СУЧАСНІ ОСВІТНІ ТЕХНОЛОГІЇ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1. Комп’ютерно-орієнтовані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2. Розвивального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3. Розвитку критичного мислення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4. Гуманістична спрямованість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5. Метод проектів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6. Продуктивне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7. Розв’язок винахідницьких задач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Інтерактивне навчання – організація пізнавальної діяльності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для створення комфортних умов ,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за яких кожен учень відчуває свою успішність.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Моделювання життєвих ситуацій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Використання рольових ігор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Спільне вирішення проблеми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Виключає домінування одного учасника чи думки над іншими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Учитель – організатор, співробітник, помічник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СТРУКТУРА ІНТЕРАКТИВНОГО УРОКУ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1. Мотивація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2. Тема та очікувані результати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3. Надання необхідної інформації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4. Інтерактивна вправа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Інструктаж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Поділ на групи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Виконання завдання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Презентація результатів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Усвідомлення результатів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5. Підсумки, оцінювання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ТЕХНОЛОГІЇ  ІНТЕРАКТИВНОГО  НАВЧАННЯ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1. Кооперативне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2. Колективно-групове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3. Ситуативне моделювання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4. Дискусії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Передбачає обов’язкову рефлексію – здатність до самопізнання, вміння аналізувати свої дії.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Їх мета – згадати, виявити, усвідомити основні компоненти діяльності (зміст, шляхи, способи, …)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МЕТОДИ НАВЧАННЯ: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1. Пояснювально-ілюстративний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2. Частково-пошуковий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3. Проблемний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4. Репродуктивний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5. Дослідницький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КЛАСИЧНІ ТИПИ УРОКІВ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1. Ввідний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2. Тренувальний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3. Контрольний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4. Закріплення знань, умінь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5. Самостійна робота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6. Практична робота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7. Комбінований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8. Повторювально-узагальнюючий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9. Оволодіння знаннями, уміннями і навичками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ВИДИ НЕСТАНДАРТНИХ УРОКІВ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1. Презентація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2. Телеміст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3. Випробування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4. КВК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5. Рольові ігри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6. Ділова гра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7. Круглий стіл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8. Вікторина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9. Аукціон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10. Турнір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11. Урок-подорож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12. Мозкова атака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13. Інтерв’ю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14. Прес</w:t>
      </w:r>
      <w:r>
        <w:rPr>
          <w:color w:val="000000"/>
          <w:sz w:val="28"/>
          <w:szCs w:val="28"/>
          <w:shd w:val="clear" w:color="auto" w:fill="F8F8F8"/>
        </w:rPr>
        <w:t xml:space="preserve"> </w:t>
      </w:r>
      <w:r w:rsidRPr="007C0058">
        <w:rPr>
          <w:color w:val="000000"/>
          <w:sz w:val="28"/>
          <w:szCs w:val="28"/>
          <w:shd w:val="clear" w:color="auto" w:fill="F8F8F8"/>
        </w:rPr>
        <w:t>конференція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15. Складання задач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16. Складання віршів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17. Звіт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18. Дискусія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19. Дослідження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20. Змагання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ПРИНЦИПИ НАВЧАННЯ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1. Науковість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2. Систематичність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3. Послідовність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4. Наочність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5. Доступність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6. Посильність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7. Міцність і глибина знань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8. Зв’язок навчання з життям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9. Виховуючий характер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10. Індивідуалізація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11. Диференційований підхід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12. Свідомість і активність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</w:p>
    <w:p w:rsidR="00D57A72" w:rsidRPr="007C0058" w:rsidRDefault="00D57A72" w:rsidP="007C0058">
      <w:pPr>
        <w:shd w:val="clear" w:color="auto" w:fill="FFFFFF"/>
        <w:rPr>
          <w:rStyle w:val="apple-converted-space"/>
          <w:color w:val="000000"/>
          <w:sz w:val="28"/>
          <w:szCs w:val="28"/>
          <w:shd w:val="clear" w:color="auto" w:fill="F8F8F8"/>
        </w:rPr>
      </w:pPr>
      <w:r w:rsidRPr="007C0058">
        <w:rPr>
          <w:color w:val="FF0000"/>
          <w:sz w:val="28"/>
          <w:szCs w:val="28"/>
          <w:shd w:val="clear" w:color="auto" w:fill="F8F8F8"/>
        </w:rPr>
        <w:t>НОВІТНІ ОСВІТНІ ТЕХНОЛОГІІ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(Інноваційні технології)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Освітні технології -- це модель оптимальної спільної діяльності вчителя та учня, спрямована на реалізацію навчального процесу з обов’язковою вимогою: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а) забезпечення комфортних умов викладання і навчання;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б) орієнтації на особистість учня.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ЗАГАЛЬНО-ПЕДАГОГІЧНІ ТЕХНОЛОГІЇ: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Розвиваюче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Модульно-рейтингова система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Різнорівневе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Вальфдорська педагогіка (гуманістичні ідеї)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Організація пізнавальної діяльності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Особистісно-орієнтовані педагогічні ситуації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ЛОКАЛЬНІ ПЕДАГОГІЧНІ ТЕХНОЛОГІЇ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Проблемно-пошукова діяльність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Створення ситуації успіху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Технологія саморозвитку(М.Монтессорі)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Індивідуалізація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Нова система оцінювання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ЧАСТКОВО-ПЕДАГОГІЧНІ ТЕХНОЛОГІЇ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Технологія розвитку творчості учня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Сугестивна технологія(аутогенне тренування)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Навчальне проектування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Лекційно-практична система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Лекційно-семінарська система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FF0000"/>
          <w:sz w:val="28"/>
          <w:szCs w:val="28"/>
          <w:shd w:val="clear" w:color="auto" w:fill="F8F8F8"/>
        </w:rPr>
        <w:t>ІНФОРМАЦІЙНІ ТЕХНОЛОГІЇ</w:t>
      </w:r>
      <w:r w:rsidRPr="007C0058">
        <w:rPr>
          <w:rStyle w:val="apple-converted-space"/>
          <w:color w:val="FF0000"/>
          <w:sz w:val="28"/>
          <w:szCs w:val="28"/>
          <w:shd w:val="clear" w:color="auto" w:fill="F8F8F8"/>
        </w:rPr>
        <w:t> </w:t>
      </w:r>
      <w:r w:rsidRPr="007C0058">
        <w:rPr>
          <w:color w:val="FF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Навчання за допомогою комп’ютерів та комп’ютерних комунікацій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Інформатизація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Дистанційне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Мультимедіа навчання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  <w:r w:rsidRPr="007C0058">
        <w:rPr>
          <w:color w:val="000000"/>
          <w:sz w:val="28"/>
          <w:szCs w:val="28"/>
        </w:rPr>
        <w:br/>
      </w:r>
      <w:r w:rsidRPr="007C0058">
        <w:rPr>
          <w:color w:val="000000"/>
          <w:sz w:val="28"/>
          <w:szCs w:val="28"/>
          <w:shd w:val="clear" w:color="auto" w:fill="F8F8F8"/>
        </w:rPr>
        <w:t>• Телекомунікаційні технології</w:t>
      </w:r>
      <w:r w:rsidRPr="007C005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</w:p>
    <w:sectPr w:rsidR="00D57A72" w:rsidRPr="007C0058" w:rsidSect="007C005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3E71"/>
    <w:multiLevelType w:val="multilevel"/>
    <w:tmpl w:val="767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06B"/>
    <w:rsid w:val="00004E33"/>
    <w:rsid w:val="000162B7"/>
    <w:rsid w:val="00020183"/>
    <w:rsid w:val="00033516"/>
    <w:rsid w:val="00033FA3"/>
    <w:rsid w:val="0004282C"/>
    <w:rsid w:val="00047746"/>
    <w:rsid w:val="00066125"/>
    <w:rsid w:val="00066616"/>
    <w:rsid w:val="00080C9D"/>
    <w:rsid w:val="00091201"/>
    <w:rsid w:val="000920C5"/>
    <w:rsid w:val="000A152D"/>
    <w:rsid w:val="000B731E"/>
    <w:rsid w:val="000C48DD"/>
    <w:rsid w:val="000C7179"/>
    <w:rsid w:val="000D115B"/>
    <w:rsid w:val="000D291B"/>
    <w:rsid w:val="000D5C13"/>
    <w:rsid w:val="000E3005"/>
    <w:rsid w:val="000E4D80"/>
    <w:rsid w:val="000E57AB"/>
    <w:rsid w:val="000E6F78"/>
    <w:rsid w:val="0011318B"/>
    <w:rsid w:val="0011615E"/>
    <w:rsid w:val="00131C69"/>
    <w:rsid w:val="0013385E"/>
    <w:rsid w:val="00136F4B"/>
    <w:rsid w:val="00150685"/>
    <w:rsid w:val="0015444F"/>
    <w:rsid w:val="00157E2E"/>
    <w:rsid w:val="00164F35"/>
    <w:rsid w:val="001704A2"/>
    <w:rsid w:val="00172EC7"/>
    <w:rsid w:val="00186C96"/>
    <w:rsid w:val="001A4634"/>
    <w:rsid w:val="001A5F16"/>
    <w:rsid w:val="001B2125"/>
    <w:rsid w:val="001B3869"/>
    <w:rsid w:val="001B4BAC"/>
    <w:rsid w:val="001B7D3E"/>
    <w:rsid w:val="001C11A8"/>
    <w:rsid w:val="001C1903"/>
    <w:rsid w:val="001D3447"/>
    <w:rsid w:val="001D7921"/>
    <w:rsid w:val="001F2A62"/>
    <w:rsid w:val="00206599"/>
    <w:rsid w:val="00230B44"/>
    <w:rsid w:val="00236E6C"/>
    <w:rsid w:val="002474C2"/>
    <w:rsid w:val="0025663D"/>
    <w:rsid w:val="002667D2"/>
    <w:rsid w:val="00274540"/>
    <w:rsid w:val="00282A20"/>
    <w:rsid w:val="002A74EF"/>
    <w:rsid w:val="002B1F07"/>
    <w:rsid w:val="002B1F36"/>
    <w:rsid w:val="002C3B82"/>
    <w:rsid w:val="002D42F4"/>
    <w:rsid w:val="002E4373"/>
    <w:rsid w:val="002E757E"/>
    <w:rsid w:val="00316B37"/>
    <w:rsid w:val="0032111C"/>
    <w:rsid w:val="00354D65"/>
    <w:rsid w:val="00357A40"/>
    <w:rsid w:val="00361569"/>
    <w:rsid w:val="00367319"/>
    <w:rsid w:val="0037064D"/>
    <w:rsid w:val="00373535"/>
    <w:rsid w:val="00376177"/>
    <w:rsid w:val="0038030A"/>
    <w:rsid w:val="00397E5D"/>
    <w:rsid w:val="003A5A4E"/>
    <w:rsid w:val="003B0065"/>
    <w:rsid w:val="003B5284"/>
    <w:rsid w:val="003B7287"/>
    <w:rsid w:val="003C525C"/>
    <w:rsid w:val="003D240B"/>
    <w:rsid w:val="003D306B"/>
    <w:rsid w:val="003D62AE"/>
    <w:rsid w:val="003F4851"/>
    <w:rsid w:val="003F70B1"/>
    <w:rsid w:val="00414C32"/>
    <w:rsid w:val="00420ACF"/>
    <w:rsid w:val="00424F25"/>
    <w:rsid w:val="00437B88"/>
    <w:rsid w:val="0046184D"/>
    <w:rsid w:val="004636FC"/>
    <w:rsid w:val="00463F7E"/>
    <w:rsid w:val="00464ECB"/>
    <w:rsid w:val="00476D1D"/>
    <w:rsid w:val="00482FB4"/>
    <w:rsid w:val="00492E57"/>
    <w:rsid w:val="004A39BD"/>
    <w:rsid w:val="004A68DA"/>
    <w:rsid w:val="004A7C9B"/>
    <w:rsid w:val="004B416A"/>
    <w:rsid w:val="004B6CAE"/>
    <w:rsid w:val="004C54E1"/>
    <w:rsid w:val="004C79D2"/>
    <w:rsid w:val="004D2E06"/>
    <w:rsid w:val="004D4C43"/>
    <w:rsid w:val="004E2BDB"/>
    <w:rsid w:val="004F55B3"/>
    <w:rsid w:val="004F5B56"/>
    <w:rsid w:val="004F6A4E"/>
    <w:rsid w:val="00500676"/>
    <w:rsid w:val="0054347F"/>
    <w:rsid w:val="00561C1A"/>
    <w:rsid w:val="0056532B"/>
    <w:rsid w:val="00566F7D"/>
    <w:rsid w:val="00567D8A"/>
    <w:rsid w:val="0058177E"/>
    <w:rsid w:val="00587666"/>
    <w:rsid w:val="005A3252"/>
    <w:rsid w:val="005B3435"/>
    <w:rsid w:val="005B72F9"/>
    <w:rsid w:val="005C036D"/>
    <w:rsid w:val="005E5DB7"/>
    <w:rsid w:val="005F61E7"/>
    <w:rsid w:val="006026C5"/>
    <w:rsid w:val="006200AD"/>
    <w:rsid w:val="00621050"/>
    <w:rsid w:val="00631485"/>
    <w:rsid w:val="00635497"/>
    <w:rsid w:val="006360CD"/>
    <w:rsid w:val="00636A51"/>
    <w:rsid w:val="006540EE"/>
    <w:rsid w:val="00665EB0"/>
    <w:rsid w:val="006735B8"/>
    <w:rsid w:val="00677ECD"/>
    <w:rsid w:val="00684B00"/>
    <w:rsid w:val="00692186"/>
    <w:rsid w:val="006940E2"/>
    <w:rsid w:val="006B1E80"/>
    <w:rsid w:val="006B208A"/>
    <w:rsid w:val="006C5BCA"/>
    <w:rsid w:val="006E398F"/>
    <w:rsid w:val="006F5867"/>
    <w:rsid w:val="00701A82"/>
    <w:rsid w:val="00703A7B"/>
    <w:rsid w:val="0075714F"/>
    <w:rsid w:val="00770114"/>
    <w:rsid w:val="007723D3"/>
    <w:rsid w:val="0078009C"/>
    <w:rsid w:val="00782711"/>
    <w:rsid w:val="007901A8"/>
    <w:rsid w:val="00791D15"/>
    <w:rsid w:val="00794644"/>
    <w:rsid w:val="007A1620"/>
    <w:rsid w:val="007A4366"/>
    <w:rsid w:val="007A6AD5"/>
    <w:rsid w:val="007B1CCA"/>
    <w:rsid w:val="007C0058"/>
    <w:rsid w:val="007C4A5A"/>
    <w:rsid w:val="007D5E6E"/>
    <w:rsid w:val="00812A5E"/>
    <w:rsid w:val="008140B1"/>
    <w:rsid w:val="008246FF"/>
    <w:rsid w:val="008344E7"/>
    <w:rsid w:val="00853B01"/>
    <w:rsid w:val="0085496D"/>
    <w:rsid w:val="008730CD"/>
    <w:rsid w:val="00873503"/>
    <w:rsid w:val="00893B96"/>
    <w:rsid w:val="008A2EB3"/>
    <w:rsid w:val="008B145F"/>
    <w:rsid w:val="008B22CF"/>
    <w:rsid w:val="008B3BF5"/>
    <w:rsid w:val="008D1645"/>
    <w:rsid w:val="008D4B33"/>
    <w:rsid w:val="008F34AF"/>
    <w:rsid w:val="00905823"/>
    <w:rsid w:val="00906BED"/>
    <w:rsid w:val="009104AA"/>
    <w:rsid w:val="00924E5D"/>
    <w:rsid w:val="00932058"/>
    <w:rsid w:val="009353CB"/>
    <w:rsid w:val="00937B88"/>
    <w:rsid w:val="00960544"/>
    <w:rsid w:val="009617A4"/>
    <w:rsid w:val="009837D3"/>
    <w:rsid w:val="0099457F"/>
    <w:rsid w:val="00995DCC"/>
    <w:rsid w:val="009C4E26"/>
    <w:rsid w:val="009F67B6"/>
    <w:rsid w:val="009F7520"/>
    <w:rsid w:val="00A077DA"/>
    <w:rsid w:val="00A4193F"/>
    <w:rsid w:val="00A4488B"/>
    <w:rsid w:val="00A52436"/>
    <w:rsid w:val="00A60A03"/>
    <w:rsid w:val="00A834BF"/>
    <w:rsid w:val="00A933C7"/>
    <w:rsid w:val="00A93F74"/>
    <w:rsid w:val="00AB33C9"/>
    <w:rsid w:val="00AB38AE"/>
    <w:rsid w:val="00AB48DC"/>
    <w:rsid w:val="00AD24D8"/>
    <w:rsid w:val="00AD2AC0"/>
    <w:rsid w:val="00AE2AC3"/>
    <w:rsid w:val="00B16209"/>
    <w:rsid w:val="00B405C8"/>
    <w:rsid w:val="00B43670"/>
    <w:rsid w:val="00B52719"/>
    <w:rsid w:val="00B5628F"/>
    <w:rsid w:val="00B56B19"/>
    <w:rsid w:val="00B743AB"/>
    <w:rsid w:val="00B86172"/>
    <w:rsid w:val="00B92F15"/>
    <w:rsid w:val="00B9407D"/>
    <w:rsid w:val="00BA3550"/>
    <w:rsid w:val="00BB02E2"/>
    <w:rsid w:val="00BB1F6A"/>
    <w:rsid w:val="00BD228C"/>
    <w:rsid w:val="00BD5BAF"/>
    <w:rsid w:val="00BE09AE"/>
    <w:rsid w:val="00C05A34"/>
    <w:rsid w:val="00C25E95"/>
    <w:rsid w:val="00C4046E"/>
    <w:rsid w:val="00C4166D"/>
    <w:rsid w:val="00C44231"/>
    <w:rsid w:val="00C45CD0"/>
    <w:rsid w:val="00C53028"/>
    <w:rsid w:val="00C56FA0"/>
    <w:rsid w:val="00C7380C"/>
    <w:rsid w:val="00C74980"/>
    <w:rsid w:val="00C815AB"/>
    <w:rsid w:val="00C90160"/>
    <w:rsid w:val="00C923C1"/>
    <w:rsid w:val="00C93510"/>
    <w:rsid w:val="00CA346F"/>
    <w:rsid w:val="00CC5351"/>
    <w:rsid w:val="00CD1190"/>
    <w:rsid w:val="00CD234A"/>
    <w:rsid w:val="00D0203B"/>
    <w:rsid w:val="00D040A3"/>
    <w:rsid w:val="00D15606"/>
    <w:rsid w:val="00D17C71"/>
    <w:rsid w:val="00D268F4"/>
    <w:rsid w:val="00D35195"/>
    <w:rsid w:val="00D37581"/>
    <w:rsid w:val="00D5374B"/>
    <w:rsid w:val="00D57A72"/>
    <w:rsid w:val="00D57E07"/>
    <w:rsid w:val="00D66257"/>
    <w:rsid w:val="00D7148A"/>
    <w:rsid w:val="00D73B64"/>
    <w:rsid w:val="00D76833"/>
    <w:rsid w:val="00D94578"/>
    <w:rsid w:val="00DB066A"/>
    <w:rsid w:val="00DB6D5A"/>
    <w:rsid w:val="00DC2A98"/>
    <w:rsid w:val="00DD42DF"/>
    <w:rsid w:val="00DE2411"/>
    <w:rsid w:val="00DE4836"/>
    <w:rsid w:val="00DF742F"/>
    <w:rsid w:val="00E051EC"/>
    <w:rsid w:val="00E10B4A"/>
    <w:rsid w:val="00E26CF1"/>
    <w:rsid w:val="00E307DB"/>
    <w:rsid w:val="00E30F1C"/>
    <w:rsid w:val="00E551EE"/>
    <w:rsid w:val="00E64CAE"/>
    <w:rsid w:val="00E71954"/>
    <w:rsid w:val="00E80132"/>
    <w:rsid w:val="00E840AA"/>
    <w:rsid w:val="00E86E2D"/>
    <w:rsid w:val="00E94BB2"/>
    <w:rsid w:val="00E97D96"/>
    <w:rsid w:val="00EA6755"/>
    <w:rsid w:val="00EB0F31"/>
    <w:rsid w:val="00EB337C"/>
    <w:rsid w:val="00EB3E81"/>
    <w:rsid w:val="00EC060A"/>
    <w:rsid w:val="00EC3966"/>
    <w:rsid w:val="00EC6782"/>
    <w:rsid w:val="00ED6D70"/>
    <w:rsid w:val="00EF4350"/>
    <w:rsid w:val="00F0041E"/>
    <w:rsid w:val="00F20F09"/>
    <w:rsid w:val="00F259F3"/>
    <w:rsid w:val="00F25DCC"/>
    <w:rsid w:val="00F267EB"/>
    <w:rsid w:val="00F26870"/>
    <w:rsid w:val="00F34964"/>
    <w:rsid w:val="00F55301"/>
    <w:rsid w:val="00F660BC"/>
    <w:rsid w:val="00F743B4"/>
    <w:rsid w:val="00F75273"/>
    <w:rsid w:val="00F75568"/>
    <w:rsid w:val="00F928E5"/>
    <w:rsid w:val="00FA3348"/>
    <w:rsid w:val="00FB340E"/>
    <w:rsid w:val="00FB40C1"/>
    <w:rsid w:val="00FC2A4D"/>
    <w:rsid w:val="00FD01A4"/>
    <w:rsid w:val="00FD0768"/>
    <w:rsid w:val="00FD648D"/>
    <w:rsid w:val="00FE1B24"/>
    <w:rsid w:val="00FE3CB1"/>
    <w:rsid w:val="00FF7584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uk-U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30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497</Words>
  <Characters>2838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СУЧАСНІ ОСВІТНІ ТЕХНОЛОГІЇ </dc:title>
  <dc:subject/>
  <dc:creator>Customer</dc:creator>
  <cp:keywords/>
  <dc:description/>
  <cp:lastModifiedBy>Пользователь</cp:lastModifiedBy>
  <cp:revision>4</cp:revision>
  <dcterms:created xsi:type="dcterms:W3CDTF">2012-03-27T19:21:00Z</dcterms:created>
  <dcterms:modified xsi:type="dcterms:W3CDTF">2014-10-17T11:54:00Z</dcterms:modified>
</cp:coreProperties>
</file>